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682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</w:t>
      </w:r>
      <w:r>
        <w:rPr>
          <w:rFonts w:hint="eastAsia" w:ascii="宋体" w:hAnsi="宋体" w:cs="宋体"/>
          <w:kern w:val="0"/>
          <w:sz w:val="24"/>
          <w:lang w:eastAsia="zh-CN"/>
        </w:rPr>
        <w:t>和恒温培养箱</w:t>
      </w:r>
      <w:r>
        <w:rPr>
          <w:rFonts w:hint="eastAsia" w:ascii="宋体" w:hAnsi="宋体" w:cs="宋体"/>
          <w:kern w:val="0"/>
          <w:sz w:val="24"/>
        </w:rPr>
        <w:t>，引进德国先进技术，采用合理的结构设计，选用进口优质部件，具有稳定、安全、可靠的品质。</w:t>
      </w:r>
    </w:p>
    <w:p/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249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电热式恒温培养箱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9052DHP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电热式恒温培养箱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9082DHP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电热式恒温培养箱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9162DHP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电热式恒温培养箱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9272DHP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100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775"/>
        <w:gridCol w:w="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电热式恒温培养箱</w:t>
            </w:r>
          </w:p>
        </w:tc>
        <w:tc>
          <w:tcPr>
            <w:tcW w:w="87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50L~270L；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 RT+5～65℃,温度波动度：±0.3℃;温度均匀度：±0.5℃(测试点为37℃)；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可选配打印机或  RS485接口 ；可连接打印机或计算机；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玻璃门:        设有内置玻璃门,便于观察培养物的变化；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AC 220V±10%  50HZ；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环境温度：   +5 ～ 30℃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定时范围：    1-9999min；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1021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4111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电热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恒温培养箱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905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HP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908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控温范围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RT+5～65℃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温度分辨率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0.1℃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温度波动度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温度均匀度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±1.5℃(测试点为37℃时)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控制器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内部材料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拉丝不锈钢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外部材料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电源电压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环境温度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+5℃～+30℃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容积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输入功率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内胆尺寸 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　W×D×H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415×360×355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100"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外形尺寸(mm)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W×D×H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690×500×500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78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56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搁板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（标配）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备注1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1021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4111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电热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恒温培养箱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162D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HP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272D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控温范围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RT+5～65℃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温度分辨率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0.1℃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温度波动度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温度均匀度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±1.5℃(测试点为37℃时)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控制器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内部材料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拉丝不锈钢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外部材料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电源电压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环境温度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+5℃～+30℃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容积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输入功率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内胆尺寸 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　W×D×H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500×500×650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100"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外形尺寸(mm)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W×D×H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790×630×810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74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搁板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（标配）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备注1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1021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4111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电热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恒温培养箱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402D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HP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602D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控温范围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RT+5～65℃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温度分辨率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0.1℃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温度波动度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温度均匀度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±1.5℃(测试点为37℃时)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控制器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内部材料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拉丝不锈钢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外部材料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电源电压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环境温度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+5℃～+30℃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容积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输入功率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内胆尺寸 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　W×D×H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640×585×1355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840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100"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外形尺寸(mm)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W×D×H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780×750×1880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980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搁板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（标配）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备注1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5238750"/>
            <wp:effectExtent l="0" t="0" r="0" b="0"/>
            <wp:docPr id="1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80809-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01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80809-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01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1364"/>
    <w:rsid w:val="210F099F"/>
    <w:rsid w:val="262447FA"/>
    <w:rsid w:val="2A565258"/>
    <w:rsid w:val="53DD13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2018-08-09T01:20:00Z</dcterms:created>
  <dc:creator>兰贝石WKH</dc:creator>
  <cp:lastModifiedBy>初夏的雨点1380354935</cp:lastModifiedBy>
  <dcterms:modified xsi:type="dcterms:W3CDTF">2018-08-25T06:26:01Z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